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6" w:rsidRDefault="00EE0CE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EE0CE6" w:rsidRDefault="00EE0CE6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主要农作物全程机械化板块监测任务申报表</w:t>
      </w:r>
    </w:p>
    <w:p w:rsidR="00EE0CE6" w:rsidRDefault="00EE0CE6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仿宋" w:hint="eastAsia"/>
        </w:rPr>
        <w:t>填报人：（合作社负责人）</w:t>
      </w:r>
      <w:r>
        <w:rPr>
          <w:rFonts w:ascii="Times New Roman" w:eastAsia="仿宋" w:hAnsi="Times New Roman" w:cs="Times New Roman"/>
        </w:rPr>
        <w:t xml:space="preserve">          </w:t>
      </w:r>
      <w:r>
        <w:rPr>
          <w:rFonts w:ascii="Times New Roman" w:eastAsia="仿宋" w:hAnsi="Times New Roman" w:cs="仿宋" w:hint="eastAsia"/>
        </w:rPr>
        <w:t>联系电话：</w:t>
      </w:r>
      <w:r>
        <w:rPr>
          <w:rFonts w:ascii="Times New Roman" w:eastAsia="仿宋" w:hAnsi="Times New Roman" w:cs="Times New Roman"/>
        </w:rPr>
        <w:t xml:space="preserve">              </w:t>
      </w:r>
      <w:r>
        <w:rPr>
          <w:rFonts w:ascii="Times New Roman" w:eastAsia="仿宋" w:hAnsi="Times New Roman" w:cs="仿宋" w:hint="eastAsia"/>
        </w:rPr>
        <w:t>填报日期：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296"/>
        <w:gridCol w:w="1403"/>
        <w:gridCol w:w="1560"/>
        <w:gridCol w:w="141"/>
        <w:gridCol w:w="1331"/>
        <w:gridCol w:w="1504"/>
        <w:gridCol w:w="1494"/>
      </w:tblGrid>
      <w:tr w:rsidR="00EE0CE6" w:rsidRPr="00B564F3">
        <w:trPr>
          <w:trHeight w:val="731"/>
          <w:jc w:val="center"/>
        </w:trPr>
        <w:tc>
          <w:tcPr>
            <w:tcW w:w="701" w:type="dxa"/>
            <w:vMerge w:val="restart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任务名称</w:t>
            </w:r>
          </w:p>
        </w:tc>
        <w:tc>
          <w:tcPr>
            <w:tcW w:w="7433" w:type="dxa"/>
            <w:gridSpan w:val="6"/>
            <w:vAlign w:val="center"/>
          </w:tcPr>
          <w:p w:rsidR="00EE0CE6" w:rsidRPr="00B564F3" w:rsidRDefault="00EE0CE6">
            <w:pPr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      </w:t>
            </w:r>
            <w:r w:rsidRPr="00B564F3">
              <w:rPr>
                <w:rFonts w:ascii="宋体" w:hAnsi="宋体" w:cs="宋体" w:hint="eastAsia"/>
                <w:u w:val="single"/>
              </w:rPr>
              <w:t>（作物）</w:t>
            </w:r>
            <w:r w:rsidRPr="00B564F3">
              <w:rPr>
                <w:rFonts w:ascii="宋体" w:hAnsi="宋体" w:cs="宋体" w:hint="eastAsia"/>
              </w:rPr>
              <w:t>生产全程机械化</w:t>
            </w:r>
          </w:p>
        </w:tc>
      </w:tr>
      <w:tr w:rsidR="00EE0CE6" w:rsidRPr="00B564F3">
        <w:trPr>
          <w:trHeight w:val="412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合作社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4435" w:type="dxa"/>
            <w:gridSpan w:val="4"/>
            <w:vAlign w:val="center"/>
          </w:tcPr>
          <w:p w:rsidR="00EE0CE6" w:rsidRPr="00B564F3" w:rsidRDefault="00EE0CE6">
            <w:pPr>
              <w:rPr>
                <w:rFonts w:ascii="宋体" w:cs="宋体"/>
              </w:rPr>
            </w:pPr>
          </w:p>
        </w:tc>
        <w:tc>
          <w:tcPr>
            <w:tcW w:w="1504" w:type="dxa"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注册时间</w:t>
            </w:r>
          </w:p>
        </w:tc>
        <w:tc>
          <w:tcPr>
            <w:tcW w:w="1494" w:type="dxa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</w:p>
        </w:tc>
      </w:tr>
      <w:tr w:rsidR="00EE0CE6" w:rsidRPr="00B564F3">
        <w:trPr>
          <w:trHeight w:val="637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详细地址</w:t>
            </w:r>
          </w:p>
        </w:tc>
        <w:tc>
          <w:tcPr>
            <w:tcW w:w="4435" w:type="dxa"/>
            <w:gridSpan w:val="4"/>
            <w:vAlign w:val="center"/>
          </w:tcPr>
          <w:p w:rsidR="00EE0CE6" w:rsidRPr="00B564F3" w:rsidRDefault="00EE0CE6">
            <w:pPr>
              <w:rPr>
                <w:rFonts w:ascii="宋体" w:cs="宋体"/>
              </w:rPr>
            </w:pPr>
            <w:r w:rsidRPr="00B564F3">
              <w:rPr>
                <w:rFonts w:ascii="宋体" w:hAnsi="宋体" w:cs="宋体"/>
              </w:rPr>
              <w:t xml:space="preserve"> </w:t>
            </w:r>
            <w:r w:rsidRPr="00B564F3">
              <w:rPr>
                <w:rFonts w:ascii="宋体" w:hAnsi="宋体" w:cs="宋体"/>
                <w:u w:val="single"/>
              </w:rPr>
              <w:t xml:space="preserve">     </w:t>
            </w:r>
            <w:r w:rsidRPr="00B564F3">
              <w:rPr>
                <w:rFonts w:ascii="宋体" w:hAnsi="宋体" w:cs="宋体" w:hint="eastAsia"/>
              </w:rPr>
              <w:t>省</w:t>
            </w:r>
            <w:r w:rsidRPr="00B564F3">
              <w:rPr>
                <w:rFonts w:ascii="宋体" w:hAnsi="宋体" w:cs="宋体"/>
                <w:u w:val="single"/>
              </w:rPr>
              <w:t xml:space="preserve">     </w:t>
            </w:r>
            <w:r w:rsidRPr="00B564F3">
              <w:rPr>
                <w:rFonts w:ascii="宋体" w:hAnsi="宋体" w:cs="宋体" w:hint="eastAsia"/>
              </w:rPr>
              <w:t>县</w:t>
            </w:r>
            <w:r w:rsidRPr="00B564F3">
              <w:rPr>
                <w:rFonts w:ascii="宋体" w:hAnsi="宋体" w:cs="宋体"/>
                <w:u w:val="single"/>
              </w:rPr>
              <w:t xml:space="preserve">                    </w:t>
            </w:r>
          </w:p>
        </w:tc>
        <w:tc>
          <w:tcPr>
            <w:tcW w:w="1504" w:type="dxa"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注册资金</w:t>
            </w:r>
          </w:p>
        </w:tc>
        <w:tc>
          <w:tcPr>
            <w:tcW w:w="1494" w:type="dxa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</w:p>
        </w:tc>
      </w:tr>
      <w:tr w:rsidR="00EE0CE6" w:rsidRPr="00B564F3">
        <w:trPr>
          <w:trHeight w:val="703"/>
          <w:jc w:val="center"/>
        </w:trPr>
        <w:tc>
          <w:tcPr>
            <w:tcW w:w="701" w:type="dxa"/>
            <w:vMerge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联</w:t>
            </w:r>
            <w:r w:rsidRPr="00B564F3">
              <w:rPr>
                <w:rFonts w:ascii="宋体" w:hAnsi="宋体" w:cs="宋体"/>
              </w:rPr>
              <w:t xml:space="preserve"> </w:t>
            </w:r>
            <w:r w:rsidRPr="00B564F3">
              <w:rPr>
                <w:rFonts w:ascii="宋体" w:hAnsi="宋体" w:cs="宋体" w:hint="eastAsia"/>
              </w:rPr>
              <w:t>系</w:t>
            </w:r>
            <w:r w:rsidRPr="00B564F3">
              <w:rPr>
                <w:rFonts w:ascii="宋体" w:hAnsi="宋体" w:cs="宋体"/>
              </w:rPr>
              <w:t xml:space="preserve"> </w:t>
            </w:r>
            <w:r w:rsidRPr="00B564F3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>
            <w:pPr>
              <w:rPr>
                <w:rFonts w:ascii="宋体" w:cs="宋体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>
            <w:pPr>
              <w:rPr>
                <w:rFonts w:ascii="宋体" w:cs="宋体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人员总数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  </w:t>
            </w:r>
            <w:r w:rsidRPr="00B564F3">
              <w:rPr>
                <w:rFonts w:ascii="宋体" w:hAnsi="宋体" w:cs="宋体" w:hint="eastAsia"/>
              </w:rPr>
              <w:t>人</w:t>
            </w:r>
          </w:p>
        </w:tc>
      </w:tr>
      <w:tr w:rsidR="00EE0CE6" w:rsidRPr="00B564F3">
        <w:trPr>
          <w:trHeight w:val="664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基础条件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农机总动力（千瓦）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cs="宋体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农机拥有总量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（台</w:t>
            </w:r>
            <w:r w:rsidRPr="00B564F3">
              <w:rPr>
                <w:rFonts w:ascii="宋体" w:hAnsi="宋体" w:cs="宋体"/>
              </w:rPr>
              <w:t>.</w:t>
            </w:r>
            <w:r w:rsidRPr="00B564F3">
              <w:rPr>
                <w:rFonts w:ascii="宋体" w:hAnsi="宋体" w:cs="宋体" w:hint="eastAsia"/>
              </w:rPr>
              <w:t>套）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总农机原值</w:t>
            </w:r>
          </w:p>
          <w:p w:rsidR="00EE0CE6" w:rsidRPr="00B564F3" w:rsidRDefault="00EE0CE6" w:rsidP="00B564F3">
            <w:pPr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</w:p>
        </w:tc>
      </w:tr>
      <w:tr w:rsidR="00EE0CE6" w:rsidRPr="00B564F3">
        <w:trPr>
          <w:trHeight w:val="836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平均年龄</w:t>
            </w:r>
          </w:p>
        </w:tc>
        <w:tc>
          <w:tcPr>
            <w:tcW w:w="1403" w:type="dxa"/>
            <w:vAlign w:val="center"/>
          </w:tcPr>
          <w:p w:rsidR="00EE0CE6" w:rsidRPr="00B564F3" w:rsidRDefault="00EE0CE6" w:rsidP="00B564F3">
            <w:pPr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岁</w:t>
            </w:r>
          </w:p>
        </w:tc>
        <w:tc>
          <w:tcPr>
            <w:tcW w:w="1701" w:type="dxa"/>
            <w:gridSpan w:val="2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高中及以上学历占比</w:t>
            </w:r>
          </w:p>
        </w:tc>
        <w:tc>
          <w:tcPr>
            <w:tcW w:w="1331" w:type="dxa"/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  </w:t>
            </w:r>
            <w:r w:rsidRPr="00B564F3">
              <w:rPr>
                <w:rFonts w:ascii="宋体" w:hAnsi="宋体" w:cs="宋体"/>
              </w:rPr>
              <w:t>%</w:t>
            </w:r>
          </w:p>
        </w:tc>
        <w:tc>
          <w:tcPr>
            <w:tcW w:w="1504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接受培训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1494" w:type="dxa"/>
            <w:vAlign w:val="center"/>
          </w:tcPr>
          <w:p w:rsidR="00EE0CE6" w:rsidRPr="00B564F3" w:rsidRDefault="00EE0CE6" w:rsidP="00B564F3">
            <w:pPr>
              <w:jc w:val="lef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</w:t>
            </w:r>
            <w:r w:rsidRPr="00B564F3">
              <w:rPr>
                <w:rFonts w:ascii="宋体" w:hAnsi="宋体" w:cs="宋体" w:hint="eastAsia"/>
              </w:rPr>
              <w:t>人次</w:t>
            </w:r>
            <w:r w:rsidRPr="00B564F3">
              <w:rPr>
                <w:rFonts w:ascii="宋体" w:hAnsi="宋体" w:cs="宋体"/>
              </w:rPr>
              <w:t>/</w:t>
            </w:r>
            <w:r w:rsidRPr="00B564F3">
              <w:rPr>
                <w:rFonts w:ascii="宋体" w:hAnsi="宋体" w:cs="宋体" w:hint="eastAsia"/>
              </w:rPr>
              <w:t>年</w:t>
            </w:r>
          </w:p>
        </w:tc>
      </w:tr>
      <w:tr w:rsidR="00EE0CE6" w:rsidRPr="00B564F3">
        <w:trPr>
          <w:trHeight w:val="570"/>
          <w:jc w:val="center"/>
        </w:trPr>
        <w:tc>
          <w:tcPr>
            <w:tcW w:w="701" w:type="dxa"/>
            <w:vMerge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  <w:u w:val="single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办公区域面积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（平方米）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right"/>
              <w:rPr>
                <w:rFonts w:ascii="宋体" w:cs="宋体"/>
                <w:u w:val="single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机库棚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面积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（平方米）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center"/>
              <w:rPr>
                <w:rFonts w:ascii="宋体" w:cs="宋体"/>
                <w:u w:val="single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维修车间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面积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（平方米）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jc w:val="left"/>
              <w:rPr>
                <w:rFonts w:ascii="宋体" w:cs="宋体"/>
                <w:u w:val="single"/>
              </w:rPr>
            </w:pPr>
          </w:p>
        </w:tc>
      </w:tr>
      <w:tr w:rsidR="00EE0CE6" w:rsidRPr="00B564F3">
        <w:trPr>
          <w:trHeight w:val="716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服务能力</w:t>
            </w:r>
          </w:p>
        </w:tc>
        <w:tc>
          <w:tcPr>
            <w:tcW w:w="8729" w:type="dxa"/>
            <w:gridSpan w:val="7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经营服务的主要农作物种类及作业面积</w:t>
            </w:r>
          </w:p>
        </w:tc>
      </w:tr>
      <w:tr w:rsidR="00EE0CE6" w:rsidRPr="00B564F3">
        <w:trPr>
          <w:trHeight w:val="716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作物名称</w:t>
            </w:r>
          </w:p>
        </w:tc>
        <w:tc>
          <w:tcPr>
            <w:tcW w:w="1403" w:type="dxa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1.</w:t>
            </w:r>
          </w:p>
        </w:tc>
        <w:tc>
          <w:tcPr>
            <w:tcW w:w="1560" w:type="dxa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2.</w:t>
            </w:r>
          </w:p>
        </w:tc>
        <w:tc>
          <w:tcPr>
            <w:tcW w:w="1472" w:type="dxa"/>
            <w:gridSpan w:val="2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3.</w:t>
            </w:r>
          </w:p>
        </w:tc>
        <w:tc>
          <w:tcPr>
            <w:tcW w:w="1504" w:type="dxa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4.</w:t>
            </w:r>
          </w:p>
        </w:tc>
        <w:tc>
          <w:tcPr>
            <w:tcW w:w="1494" w:type="dxa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5.</w:t>
            </w:r>
          </w:p>
        </w:tc>
      </w:tr>
      <w:tr w:rsidR="00EE0CE6" w:rsidRPr="00B564F3">
        <w:trPr>
          <w:trHeight w:val="716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 w:hint="eastAsia"/>
              </w:rPr>
              <w:t>作业面积</w:t>
            </w:r>
            <w:r w:rsidRPr="00B564F3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亩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亩</w:t>
            </w:r>
          </w:p>
        </w:tc>
        <w:tc>
          <w:tcPr>
            <w:tcW w:w="1472" w:type="dxa"/>
            <w:gridSpan w:val="2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亩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亩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right"/>
              <w:rPr>
                <w:rFonts w:asci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   </w:t>
            </w:r>
            <w:r w:rsidRPr="00B564F3">
              <w:rPr>
                <w:rFonts w:ascii="宋体" w:hAnsi="宋体" w:cs="宋体" w:hint="eastAsia"/>
              </w:rPr>
              <w:t>亩</w:t>
            </w:r>
          </w:p>
        </w:tc>
      </w:tr>
      <w:tr w:rsidR="00EE0CE6" w:rsidRPr="00B564F3">
        <w:trPr>
          <w:trHeight w:val="469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 w:hint="eastAsia"/>
              </w:rPr>
              <w:t>自有生产规模</w:t>
            </w:r>
            <w:r w:rsidRPr="00B564F3">
              <w:rPr>
                <w:rFonts w:ascii="宋体" w:hAnsi="宋体" w:cs="宋体"/>
              </w:rPr>
              <w:t>(</w:t>
            </w:r>
            <w:r w:rsidRPr="00B564F3">
              <w:rPr>
                <w:rFonts w:ascii="宋体" w:hAnsi="宋体" w:cs="宋体" w:hint="eastAsia"/>
              </w:rPr>
              <w:t>亩</w:t>
            </w:r>
            <w:r w:rsidRPr="00B564F3">
              <w:rPr>
                <w:rFonts w:ascii="宋体" w:hAnsi="宋体" w:cs="宋体"/>
              </w:rPr>
              <w:t>)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流转土地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 w:hint="eastAsia"/>
              </w:rPr>
              <w:t>规模</w:t>
            </w:r>
            <w:r w:rsidRPr="00B564F3">
              <w:rPr>
                <w:rFonts w:ascii="宋体" w:hAnsi="宋体" w:cs="宋体"/>
              </w:rPr>
              <w:t>(</w:t>
            </w:r>
            <w:r w:rsidRPr="00B564F3">
              <w:rPr>
                <w:rFonts w:ascii="宋体" w:hAnsi="宋体" w:cs="宋体" w:hint="eastAsia"/>
              </w:rPr>
              <w:t>亩</w:t>
            </w:r>
            <w:r w:rsidRPr="00B564F3">
              <w:rPr>
                <w:rFonts w:ascii="宋体" w:hAnsi="宋体" w:cs="宋体"/>
              </w:rPr>
              <w:t>)</w:t>
            </w:r>
          </w:p>
        </w:tc>
        <w:tc>
          <w:tcPr>
            <w:tcW w:w="3032" w:type="dxa"/>
            <w:gridSpan w:val="3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 w:hint="eastAsia"/>
              </w:rPr>
              <w:t>托管服务总规模</w:t>
            </w:r>
            <w:r w:rsidRPr="00B564F3">
              <w:rPr>
                <w:rFonts w:ascii="宋体" w:hAnsi="宋体" w:cs="宋体"/>
              </w:rPr>
              <w:t>(</w:t>
            </w:r>
            <w:r w:rsidRPr="00B564F3">
              <w:rPr>
                <w:rFonts w:ascii="宋体" w:hAnsi="宋体" w:cs="宋体" w:hint="eastAsia"/>
              </w:rPr>
              <w:t>亩</w:t>
            </w:r>
            <w:r w:rsidRPr="00B564F3">
              <w:rPr>
                <w:rFonts w:ascii="宋体" w:hAnsi="宋体" w:cs="宋体"/>
              </w:rPr>
              <w:t>)</w:t>
            </w:r>
          </w:p>
        </w:tc>
        <w:tc>
          <w:tcPr>
            <w:tcW w:w="29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经营服务范围涉及</w:t>
            </w:r>
          </w:p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周边县乡数量</w:t>
            </w:r>
          </w:p>
        </w:tc>
      </w:tr>
      <w:tr w:rsidR="00EE0CE6" w:rsidRPr="00B564F3">
        <w:trPr>
          <w:trHeight w:val="418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Merge/>
            <w:vAlign w:val="center"/>
          </w:tcPr>
          <w:p w:rsidR="00EE0CE6" w:rsidRPr="00B564F3" w:rsidRDefault="00EE0CE6" w:rsidP="00B564F3">
            <w:pPr>
              <w:snapToGrid w:val="0"/>
              <w:rPr>
                <w:rFonts w:ascii="宋体" w:cs="宋体"/>
              </w:rPr>
            </w:pPr>
          </w:p>
        </w:tc>
        <w:tc>
          <w:tcPr>
            <w:tcW w:w="1403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60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全程托管</w:t>
            </w:r>
          </w:p>
        </w:tc>
        <w:tc>
          <w:tcPr>
            <w:tcW w:w="1472" w:type="dxa"/>
            <w:gridSpan w:val="2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环节托管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</w:tr>
      <w:tr w:rsidR="00EE0CE6" w:rsidRPr="00B564F3">
        <w:trPr>
          <w:trHeight w:val="558"/>
          <w:jc w:val="center"/>
        </w:trPr>
        <w:tc>
          <w:tcPr>
            <w:tcW w:w="701" w:type="dxa"/>
            <w:vMerge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96" w:type="dxa"/>
            <w:vAlign w:val="center"/>
          </w:tcPr>
          <w:p w:rsidR="00EE0CE6" w:rsidRPr="00B564F3" w:rsidRDefault="00EE0CE6" w:rsidP="00B564F3">
            <w:pPr>
              <w:snapToGrid w:val="0"/>
              <w:rPr>
                <w:rFonts w:ascii="宋体" w:cs="宋体"/>
              </w:rPr>
            </w:pPr>
          </w:p>
        </w:tc>
        <w:tc>
          <w:tcPr>
            <w:tcW w:w="1403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560" w:type="dxa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  <w:u w:val="single"/>
              </w:rPr>
              <w:t xml:space="preserve">   </w:t>
            </w:r>
            <w:r w:rsidRPr="00B564F3">
              <w:rPr>
                <w:rFonts w:ascii="宋体" w:hAnsi="宋体" w:cs="宋体" w:hint="eastAsia"/>
              </w:rPr>
              <w:t>个县</w:t>
            </w:r>
            <w:r w:rsidRPr="00B564F3">
              <w:rPr>
                <w:rFonts w:ascii="宋体" w:hAnsi="宋体" w:cs="宋体"/>
              </w:rPr>
              <w:t xml:space="preserve"> </w:t>
            </w:r>
            <w:r w:rsidRPr="00B564F3">
              <w:rPr>
                <w:rFonts w:ascii="宋体" w:hAnsi="宋体" w:cs="宋体"/>
                <w:u w:val="single"/>
              </w:rPr>
              <w:t xml:space="preserve">   </w:t>
            </w:r>
            <w:r w:rsidRPr="00B564F3">
              <w:rPr>
                <w:rFonts w:ascii="宋体" w:hAnsi="宋体" w:cs="宋体" w:hint="eastAsia"/>
              </w:rPr>
              <w:t>个乡</w:t>
            </w:r>
            <w:r w:rsidRPr="00B564F3">
              <w:rPr>
                <w:rFonts w:ascii="宋体" w:hAnsi="宋体" w:cs="宋体"/>
              </w:rPr>
              <w:t xml:space="preserve"> </w:t>
            </w:r>
            <w:r w:rsidRPr="00B564F3">
              <w:rPr>
                <w:rFonts w:ascii="宋体" w:hAnsi="宋体" w:cs="宋体"/>
                <w:u w:val="single"/>
              </w:rPr>
              <w:t xml:space="preserve">   </w:t>
            </w:r>
            <w:r w:rsidRPr="00B564F3">
              <w:rPr>
                <w:rFonts w:ascii="宋体" w:hAnsi="宋体" w:cs="宋体" w:hint="eastAsia"/>
              </w:rPr>
              <w:t>个村</w:t>
            </w:r>
            <w:r w:rsidRPr="00B564F3">
              <w:rPr>
                <w:rFonts w:ascii="宋体" w:hAnsi="宋体" w:cs="宋体"/>
              </w:rPr>
              <w:t xml:space="preserve"> </w:t>
            </w:r>
          </w:p>
        </w:tc>
      </w:tr>
      <w:tr w:rsidR="00EE0CE6" w:rsidRPr="00B564F3">
        <w:trPr>
          <w:trHeight w:val="1259"/>
          <w:jc w:val="center"/>
        </w:trPr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项目经历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承担部省级项目时间及名称</w:t>
            </w:r>
          </w:p>
        </w:tc>
        <w:tc>
          <w:tcPr>
            <w:tcW w:w="7433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1.</w:t>
            </w:r>
          </w:p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2.</w:t>
            </w:r>
          </w:p>
          <w:p w:rsidR="00EE0CE6" w:rsidRPr="00B564F3" w:rsidRDefault="00EE0CE6" w:rsidP="00B564F3">
            <w:pPr>
              <w:snapToGrid w:val="0"/>
              <w:jc w:val="left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……</w:t>
            </w:r>
          </w:p>
        </w:tc>
      </w:tr>
      <w:tr w:rsidR="00EE0CE6" w:rsidRPr="00B564F3">
        <w:trPr>
          <w:trHeight w:val="1266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EE0CE6" w:rsidRPr="00B564F3" w:rsidRDefault="00EE0CE6" w:rsidP="00B564F3">
            <w:pPr>
              <w:snapToGrid w:val="0"/>
              <w:jc w:val="center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荣誉奖励</w:t>
            </w:r>
          </w:p>
        </w:tc>
        <w:tc>
          <w:tcPr>
            <w:tcW w:w="8729" w:type="dxa"/>
            <w:gridSpan w:val="7"/>
            <w:tcBorders>
              <w:top w:val="double" w:sz="4" w:space="0" w:color="auto"/>
            </w:tcBorders>
          </w:tcPr>
          <w:p w:rsidR="00EE0CE6" w:rsidRPr="00B564F3" w:rsidRDefault="00EE0CE6" w:rsidP="00B564F3">
            <w:pPr>
              <w:snapToGrid w:val="0"/>
              <w:spacing w:beforeLines="50"/>
              <w:rPr>
                <w:rFonts w:ascii="宋体" w:cs="宋体"/>
              </w:rPr>
            </w:pPr>
            <w:r w:rsidRPr="00B564F3">
              <w:rPr>
                <w:rFonts w:ascii="宋体" w:hAnsi="宋体" w:cs="宋体" w:hint="eastAsia"/>
              </w:rPr>
              <w:t>合作社成立以来获得的荣誉或奖励：</w:t>
            </w:r>
          </w:p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1.</w:t>
            </w:r>
            <w:bookmarkStart w:id="0" w:name="_GoBack"/>
            <w:bookmarkEnd w:id="0"/>
          </w:p>
          <w:p w:rsidR="00EE0CE6" w:rsidRPr="00B564F3" w:rsidRDefault="00EE0CE6" w:rsidP="00B564F3">
            <w:pPr>
              <w:snapToGrid w:val="0"/>
              <w:jc w:val="left"/>
              <w:rPr>
                <w:rFonts w:ascii="宋体" w:hAnsi="宋体" w:cs="宋体"/>
              </w:rPr>
            </w:pPr>
            <w:r w:rsidRPr="00B564F3">
              <w:rPr>
                <w:rFonts w:ascii="宋体" w:hAnsi="宋体" w:cs="宋体"/>
              </w:rPr>
              <w:t>2.</w:t>
            </w:r>
          </w:p>
        </w:tc>
      </w:tr>
    </w:tbl>
    <w:p w:rsidR="00EE0CE6" w:rsidRDefault="00EE0CE6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注：此表相关信息应与附件</w:t>
      </w:r>
      <w:r>
        <w:rPr>
          <w:rFonts w:ascii="Times New Roman" w:hAnsi="Times New Roman" w:cs="Times New Roman"/>
        </w:rPr>
        <w:t>5—1</w:t>
      </w:r>
      <w:r>
        <w:rPr>
          <w:rFonts w:ascii="Times New Roman" w:hAnsi="Times New Roman" w:cs="宋体" w:hint="eastAsia"/>
        </w:rPr>
        <w:t>保持一致。</w:t>
      </w:r>
    </w:p>
    <w:sectPr w:rsidR="00EE0CE6" w:rsidSect="001338B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EB"/>
    <w:rsid w:val="CFCF6B66"/>
    <w:rsid w:val="D5FB5ECB"/>
    <w:rsid w:val="F7F2FA7B"/>
    <w:rsid w:val="FD9E3312"/>
    <w:rsid w:val="FEBC32EE"/>
    <w:rsid w:val="00067AC9"/>
    <w:rsid w:val="000855D1"/>
    <w:rsid w:val="000B41BC"/>
    <w:rsid w:val="001338BE"/>
    <w:rsid w:val="001427F4"/>
    <w:rsid w:val="00197B04"/>
    <w:rsid w:val="001F2C44"/>
    <w:rsid w:val="00220C4B"/>
    <w:rsid w:val="002D3BA0"/>
    <w:rsid w:val="002D7D30"/>
    <w:rsid w:val="00327923"/>
    <w:rsid w:val="0038182E"/>
    <w:rsid w:val="003D22D1"/>
    <w:rsid w:val="00516502"/>
    <w:rsid w:val="00581778"/>
    <w:rsid w:val="006109E5"/>
    <w:rsid w:val="00714BE2"/>
    <w:rsid w:val="0073694D"/>
    <w:rsid w:val="00901CEB"/>
    <w:rsid w:val="00907250"/>
    <w:rsid w:val="00921F06"/>
    <w:rsid w:val="00993B9D"/>
    <w:rsid w:val="009A52A4"/>
    <w:rsid w:val="00A00FAC"/>
    <w:rsid w:val="00A47FEA"/>
    <w:rsid w:val="00A51887"/>
    <w:rsid w:val="00A5559D"/>
    <w:rsid w:val="00A638AB"/>
    <w:rsid w:val="00AE5DC1"/>
    <w:rsid w:val="00B564F3"/>
    <w:rsid w:val="00B71CF4"/>
    <w:rsid w:val="00CD427E"/>
    <w:rsid w:val="00D02865"/>
    <w:rsid w:val="00D12BD5"/>
    <w:rsid w:val="00D42889"/>
    <w:rsid w:val="00E4115D"/>
    <w:rsid w:val="00E70F74"/>
    <w:rsid w:val="00E74C03"/>
    <w:rsid w:val="00EC6483"/>
    <w:rsid w:val="00ED5FBB"/>
    <w:rsid w:val="00EE0CE6"/>
    <w:rsid w:val="00EE4523"/>
    <w:rsid w:val="00F23D5A"/>
    <w:rsid w:val="00F5189F"/>
    <w:rsid w:val="46E8F9A9"/>
    <w:rsid w:val="6E3E94C1"/>
    <w:rsid w:val="7095B41C"/>
    <w:rsid w:val="799BF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BE"/>
    <w:pPr>
      <w:widowControl w:val="0"/>
      <w:jc w:val="both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8BE"/>
    <w:rPr>
      <w:rFonts w:cs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1461</TotalTime>
  <Pages>1</Pages>
  <Words>89</Words>
  <Characters>513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张园 y</dc:creator>
  <cp:keywords/>
  <dc:description/>
  <cp:lastModifiedBy>lenovo</cp:lastModifiedBy>
  <cp:revision>17</cp:revision>
  <dcterms:created xsi:type="dcterms:W3CDTF">2020-02-13T12:49:00Z</dcterms:created>
  <dcterms:modified xsi:type="dcterms:W3CDTF">2020-04-02T07:01:00Z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